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7"/>
      </w:tblGrid>
      <w:tr w:rsidR="00CD03D1" w:rsidRPr="002E4FEE" w:rsidTr="002E4FEE">
        <w:tc>
          <w:tcPr>
            <w:tcW w:w="3397" w:type="dxa"/>
          </w:tcPr>
          <w:p w:rsidR="00CD03D1" w:rsidRPr="002E4FEE" w:rsidRDefault="00CD03D1" w:rsidP="002E4FEE">
            <w:pPr>
              <w:spacing w:after="0" w:line="240" w:lineRule="auto"/>
            </w:pPr>
          </w:p>
          <w:p w:rsidR="00CD03D1" w:rsidRPr="002E4FEE" w:rsidRDefault="00CD03D1" w:rsidP="002E4FEE">
            <w:pPr>
              <w:spacing w:after="0" w:line="240" w:lineRule="auto"/>
            </w:pPr>
          </w:p>
          <w:p w:rsidR="00CD03D1" w:rsidRPr="002E4FEE" w:rsidRDefault="00CD03D1" w:rsidP="002E4FEE">
            <w:pPr>
              <w:spacing w:after="0" w:line="240" w:lineRule="auto"/>
            </w:pPr>
          </w:p>
          <w:p w:rsidR="00CD03D1" w:rsidRPr="002E4FEE" w:rsidRDefault="00CD03D1" w:rsidP="002E4FEE">
            <w:pPr>
              <w:spacing w:after="0" w:line="240" w:lineRule="auto"/>
            </w:pPr>
          </w:p>
          <w:p w:rsidR="00CD03D1" w:rsidRPr="002E4FEE" w:rsidRDefault="00CD03D1" w:rsidP="002E4FEE">
            <w:pPr>
              <w:spacing w:after="0" w:line="240" w:lineRule="auto"/>
            </w:pPr>
          </w:p>
        </w:tc>
      </w:tr>
    </w:tbl>
    <w:p w:rsidR="00CD03D1" w:rsidRDefault="00CD03D1" w:rsidP="001D79E4">
      <w:r>
        <w:t>Pieczęć szkoły</w:t>
      </w:r>
    </w:p>
    <w:p w:rsidR="00CD03D1" w:rsidRDefault="00CD03D1" w:rsidP="001D79E4"/>
    <w:p w:rsidR="00CD03D1" w:rsidRDefault="00CD03D1" w:rsidP="001D79E4">
      <w:pPr>
        <w:jc w:val="center"/>
        <w:rPr>
          <w:b/>
          <w:bCs/>
        </w:rPr>
      </w:pPr>
      <w:r w:rsidRPr="009057B2">
        <w:rPr>
          <w:b/>
          <w:bCs/>
        </w:rPr>
        <w:t>ZAŚWIADCZENIE</w:t>
      </w:r>
    </w:p>
    <w:p w:rsidR="00CD03D1" w:rsidRDefault="00CD03D1" w:rsidP="001D79E4">
      <w:pPr>
        <w:rPr>
          <w:b/>
          <w:bCs/>
        </w:rPr>
      </w:pPr>
    </w:p>
    <w:p w:rsidR="00CD03D1" w:rsidRDefault="00CD03D1" w:rsidP="001D79E4">
      <w:pPr>
        <w:rPr>
          <w:b/>
          <w:bCs/>
        </w:rPr>
      </w:pPr>
    </w:p>
    <w:p w:rsidR="00CD03D1" w:rsidRDefault="00CD03D1" w:rsidP="001D79E4">
      <w:r>
        <w:t>Szkoła: ………………………………………………………………………………………………………………………………………………..</w:t>
      </w:r>
    </w:p>
    <w:p w:rsidR="00CD03D1" w:rsidRDefault="00CD03D1" w:rsidP="001D79E4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CD03D1" w:rsidRPr="009057B2" w:rsidRDefault="00CD03D1" w:rsidP="001D79E4">
      <w:pPr>
        <w:spacing w:after="0"/>
        <w:jc w:val="center"/>
        <w:rPr>
          <w:sz w:val="16"/>
          <w:szCs w:val="16"/>
        </w:rPr>
      </w:pPr>
      <w:r w:rsidRPr="009057B2">
        <w:rPr>
          <w:sz w:val="16"/>
          <w:szCs w:val="16"/>
        </w:rPr>
        <w:t>(wpisać nazwę placówki szkolnej i jej adres)</w:t>
      </w:r>
    </w:p>
    <w:p w:rsidR="00CD03D1" w:rsidRDefault="00CD03D1" w:rsidP="001D79E4"/>
    <w:p w:rsidR="00CD03D1" w:rsidRDefault="00CD03D1" w:rsidP="001D79E4">
      <w:pPr>
        <w:spacing w:after="0"/>
      </w:pPr>
      <w:r>
        <w:t>zaświadcza, iż uczeń ………………………………………………………………………………………………………………………..</w:t>
      </w:r>
    </w:p>
    <w:p w:rsidR="00CD03D1" w:rsidRPr="009057B2" w:rsidRDefault="00CD03D1" w:rsidP="001D79E4">
      <w:pPr>
        <w:jc w:val="center"/>
        <w:rPr>
          <w:sz w:val="16"/>
          <w:szCs w:val="16"/>
        </w:rPr>
      </w:pPr>
      <w:r w:rsidRPr="009057B2">
        <w:rPr>
          <w:sz w:val="16"/>
          <w:szCs w:val="16"/>
        </w:rPr>
        <w:t>(wpisać imię i nazwisko )</w:t>
      </w:r>
    </w:p>
    <w:p w:rsidR="00CD03D1" w:rsidRDefault="00CD03D1" w:rsidP="001D79E4">
      <w:pPr>
        <w:spacing w:after="0"/>
      </w:pPr>
      <w:r>
        <w:t>klasy ……………. zamieszkały w:……………………………………………………………………………………………………………</w:t>
      </w:r>
    </w:p>
    <w:p w:rsidR="00CD03D1" w:rsidRPr="00063E0F" w:rsidRDefault="00CD03D1" w:rsidP="001D79E4">
      <w:pPr>
        <w:jc w:val="center"/>
        <w:rPr>
          <w:sz w:val="16"/>
          <w:szCs w:val="16"/>
        </w:rPr>
      </w:pPr>
      <w:r w:rsidRPr="00063E0F">
        <w:rPr>
          <w:sz w:val="16"/>
          <w:szCs w:val="16"/>
        </w:rPr>
        <w:t>(wpisać adres zamieszkania)</w:t>
      </w:r>
    </w:p>
    <w:p w:rsidR="00CD03D1" w:rsidRDefault="00CD03D1" w:rsidP="001D79E4">
      <w:r>
        <w:t>…………………………………………………………………………………………………………………………………………………………….</w:t>
      </w:r>
    </w:p>
    <w:p w:rsidR="00CD03D1" w:rsidRDefault="00CD03D1" w:rsidP="001D79E4">
      <w:pPr>
        <w:jc w:val="both"/>
      </w:pPr>
      <w:r>
        <w:t xml:space="preserve">w roku 2021 lub 2020 nie otrzymał na własność lub w drodze użyczenia sprzętu komputerowego zakupionego ze środków publicznych </w:t>
      </w:r>
      <w:r w:rsidRPr="00F86719">
        <w:t>lub środków organizacji pozarządowych, lub zwrotu kosztów, lub dofinansowania zakupu tych rzeczy</w:t>
      </w:r>
      <w:r>
        <w:t>.</w:t>
      </w:r>
    </w:p>
    <w:p w:rsidR="00CD03D1" w:rsidRDefault="00CD03D1" w:rsidP="001D79E4"/>
    <w:p w:rsidR="00CD03D1" w:rsidRDefault="00CD03D1" w:rsidP="001D79E4"/>
    <w:p w:rsidR="00CD03D1" w:rsidRDefault="00CD03D1" w:rsidP="001D79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CD03D1" w:rsidRPr="00063E0F" w:rsidRDefault="00CD03D1" w:rsidP="001D79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063E0F">
        <w:rPr>
          <w:sz w:val="16"/>
          <w:szCs w:val="16"/>
        </w:rPr>
        <w:t>(podpis i pieczęć dyrektora)</w:t>
      </w:r>
    </w:p>
    <w:p w:rsidR="00CD03D1" w:rsidRDefault="00CD03D1" w:rsidP="001D79E4"/>
    <w:p w:rsidR="00CD03D1" w:rsidRDefault="00CD03D1" w:rsidP="003C5D81"/>
    <w:p w:rsidR="00CD03D1" w:rsidRDefault="00CD03D1" w:rsidP="003C5D81"/>
    <w:p w:rsidR="00CD03D1" w:rsidRDefault="00CD03D1" w:rsidP="003C5D81"/>
    <w:p w:rsidR="00CD03D1" w:rsidRDefault="00CD03D1" w:rsidP="003C5D81"/>
    <w:p w:rsidR="00CD03D1" w:rsidRDefault="00CD03D1" w:rsidP="003C5D81"/>
    <w:sectPr w:rsidR="00CD03D1" w:rsidSect="00D26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7C58"/>
    <w:multiLevelType w:val="multilevel"/>
    <w:tmpl w:val="397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7F740E9"/>
    <w:multiLevelType w:val="multilevel"/>
    <w:tmpl w:val="B7EA1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D81"/>
    <w:rsid w:val="000035F9"/>
    <w:rsid w:val="00014D50"/>
    <w:rsid w:val="00063E0F"/>
    <w:rsid w:val="001D79E4"/>
    <w:rsid w:val="001E0B0B"/>
    <w:rsid w:val="001F1A1B"/>
    <w:rsid w:val="002B033F"/>
    <w:rsid w:val="002E4FEE"/>
    <w:rsid w:val="003C5D81"/>
    <w:rsid w:val="00597FA2"/>
    <w:rsid w:val="006C5CCF"/>
    <w:rsid w:val="006F4BCA"/>
    <w:rsid w:val="0073633C"/>
    <w:rsid w:val="007919E4"/>
    <w:rsid w:val="008040FE"/>
    <w:rsid w:val="009057B2"/>
    <w:rsid w:val="0092261C"/>
    <w:rsid w:val="00940586"/>
    <w:rsid w:val="009C1561"/>
    <w:rsid w:val="00B50487"/>
    <w:rsid w:val="00C86431"/>
    <w:rsid w:val="00CD03D1"/>
    <w:rsid w:val="00CE3959"/>
    <w:rsid w:val="00D21DF9"/>
    <w:rsid w:val="00D2614C"/>
    <w:rsid w:val="00E443DF"/>
    <w:rsid w:val="00ED3D6A"/>
    <w:rsid w:val="00F153DC"/>
    <w:rsid w:val="00F86719"/>
    <w:rsid w:val="00F87833"/>
    <w:rsid w:val="00FD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1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C5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3C5D8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3C5D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D2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D24B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1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9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133</Words>
  <Characters>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szkoły</dc:title>
  <dc:subject/>
  <dc:creator>USER</dc:creator>
  <cp:keywords/>
  <dc:description/>
  <cp:lastModifiedBy>mhoga</cp:lastModifiedBy>
  <cp:revision>2</cp:revision>
  <cp:lastPrinted>2021-11-26T08:59:00Z</cp:lastPrinted>
  <dcterms:created xsi:type="dcterms:W3CDTF">2022-11-09T07:56:00Z</dcterms:created>
  <dcterms:modified xsi:type="dcterms:W3CDTF">2022-11-09T07:56:00Z</dcterms:modified>
</cp:coreProperties>
</file>